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80" w:rsidRDefault="00655D88" w:rsidP="00F32FF2">
      <w:pPr>
        <w:pStyle w:val="ListParagraph"/>
        <w:numPr>
          <w:ilvl w:val="0"/>
          <w:numId w:val="1"/>
        </w:numPr>
      </w:pPr>
      <w:r>
        <w:t>A new leisure complex has opened up in your area and you have been invited to visit and provide a review for publicity.  The owners of the complex are hoping to appeal to college students.</w:t>
      </w:r>
    </w:p>
    <w:p w:rsidR="00655D88" w:rsidRDefault="00655D88">
      <w:r>
        <w:t>Write a review of the leisure centre.</w:t>
      </w:r>
    </w:p>
    <w:p w:rsidR="00655D88" w:rsidRDefault="00655D88"/>
    <w:p w:rsidR="00655D88" w:rsidRDefault="00655D88" w:rsidP="00F32FF2">
      <w:pPr>
        <w:pStyle w:val="ListParagraph"/>
        <w:numPr>
          <w:ilvl w:val="0"/>
          <w:numId w:val="1"/>
        </w:numPr>
      </w:pPr>
      <w:r>
        <w:t xml:space="preserve">The </w:t>
      </w:r>
      <w:proofErr w:type="spellStart"/>
      <w:r>
        <w:t>Headteacher</w:t>
      </w:r>
      <w:proofErr w:type="spellEnd"/>
      <w:r>
        <w:t xml:space="preserve"> </w:t>
      </w:r>
      <w:r w:rsidR="006C5F49">
        <w:t xml:space="preserve">or Principal </w:t>
      </w:r>
      <w:r>
        <w:t>of a neighbouring school</w:t>
      </w:r>
      <w:r w:rsidR="006C5F49">
        <w:t xml:space="preserve"> is considering changing the way students </w:t>
      </w:r>
      <w:r>
        <w:t>use their mobile phones throughout the school day.</w:t>
      </w:r>
    </w:p>
    <w:p w:rsidR="00655D88" w:rsidRDefault="00655D88">
      <w:r>
        <w:t xml:space="preserve">Provide a report </w:t>
      </w:r>
      <w:r w:rsidR="006C5F49">
        <w:t>on how your school’s students use their mobile phones during the school day and make recommendations for the leader of the neighbouring school.</w:t>
      </w:r>
    </w:p>
    <w:p w:rsidR="00960D12" w:rsidRDefault="00960D12"/>
    <w:p w:rsidR="00655D88" w:rsidRDefault="00655D88" w:rsidP="00F32FF2">
      <w:pPr>
        <w:pStyle w:val="ListParagraph"/>
        <w:numPr>
          <w:ilvl w:val="0"/>
          <w:numId w:val="1"/>
        </w:numPr>
      </w:pPr>
      <w:r>
        <w:t xml:space="preserve">Following the success of athletes in the Olympic Games, a group of top athletes would like to use their experiences in improving their performance in their sport to help all teenagers in whatever they want to do better in their own lives.  </w:t>
      </w:r>
    </w:p>
    <w:p w:rsidR="00655D88" w:rsidRDefault="00655D88">
      <w:r>
        <w:t>Write a guide to advise school leavers how they could use their experience</w:t>
      </w:r>
      <w:r w:rsidR="00960D12">
        <w:t>s on how to improve in school by borrowing skills from other areas of achievement</w:t>
      </w:r>
      <w:r>
        <w:t xml:space="preserve">.  </w:t>
      </w:r>
    </w:p>
    <w:p w:rsidR="00F32FF2" w:rsidRDefault="00F32FF2"/>
    <w:p w:rsidR="00F32FF2" w:rsidRDefault="00F32FF2" w:rsidP="00F32FF2">
      <w:pPr>
        <w:pStyle w:val="ListParagraph"/>
        <w:numPr>
          <w:ilvl w:val="0"/>
          <w:numId w:val="1"/>
        </w:numPr>
      </w:pPr>
      <w:r>
        <w:t>Your local MP wants to develop an area of a park purely for use by retired people.</w:t>
      </w:r>
    </w:p>
    <w:p w:rsidR="00F32FF2" w:rsidRDefault="00F32FF2">
      <w:r>
        <w:t>Write a letter to your MP either supporting or rejecting his idea.</w:t>
      </w:r>
    </w:p>
    <w:p w:rsidR="00F32FF2" w:rsidRDefault="00F32FF2"/>
    <w:p w:rsidR="00F32FF2" w:rsidRDefault="00F32FF2" w:rsidP="00F32FF2">
      <w:pPr>
        <w:pStyle w:val="ListParagraph"/>
        <w:numPr>
          <w:ilvl w:val="0"/>
          <w:numId w:val="1"/>
        </w:numPr>
      </w:pPr>
      <w:r>
        <w:t>Write a letter to a secondary school aged relative persuading them to try life without electronic communication devices for a week.</w:t>
      </w:r>
    </w:p>
    <w:p w:rsidR="00F32FF2" w:rsidRDefault="00F32FF2"/>
    <w:p w:rsidR="00F32FF2" w:rsidRDefault="00F32FF2" w:rsidP="00F32FF2">
      <w:pPr>
        <w:pStyle w:val="ListParagraph"/>
        <w:numPr>
          <w:ilvl w:val="0"/>
          <w:numId w:val="1"/>
        </w:numPr>
      </w:pPr>
      <w:r>
        <w:t xml:space="preserve">You have been invited onto local radio to present your views in a debate based on ‘Teenagers should realise that looks fade but brains get sharper’.  </w:t>
      </w:r>
    </w:p>
    <w:p w:rsidR="00F32FF2" w:rsidRDefault="00F32FF2">
      <w:r>
        <w:t xml:space="preserve">You have to prepare a speech arguing either for or against the statement. </w:t>
      </w:r>
    </w:p>
    <w:p w:rsidR="006C5F49" w:rsidRDefault="006C5F49"/>
    <w:p w:rsidR="006C5F49" w:rsidRDefault="006C5F49" w:rsidP="006C5F49">
      <w:pPr>
        <w:pStyle w:val="ListParagraph"/>
        <w:numPr>
          <w:ilvl w:val="0"/>
          <w:numId w:val="1"/>
        </w:numPr>
      </w:pPr>
      <w:r>
        <w:t xml:space="preserve">A company is releasing a new magazine for pet and animal lovers.  They are running an article writing competition and you decide to enter.  </w:t>
      </w:r>
    </w:p>
    <w:p w:rsidR="006C5F49" w:rsidRDefault="006C5F49" w:rsidP="006C5F49">
      <w:r>
        <w:t>Write a lively article for the magazine.  You could write about:</w:t>
      </w:r>
    </w:p>
    <w:p w:rsidR="006C5F49" w:rsidRDefault="006C5F49" w:rsidP="006C5F49">
      <w:pPr>
        <w:pStyle w:val="ListParagraph"/>
        <w:numPr>
          <w:ilvl w:val="0"/>
          <w:numId w:val="2"/>
        </w:numPr>
      </w:pPr>
      <w:r>
        <w:t>The advantages and/or disadvantages of pet and animal ownership</w:t>
      </w:r>
    </w:p>
    <w:p w:rsidR="006C5F49" w:rsidRDefault="006C5F49" w:rsidP="006C5F49">
      <w:pPr>
        <w:pStyle w:val="ListParagraph"/>
      </w:pPr>
      <w:bookmarkStart w:id="0" w:name="_GoBack"/>
      <w:bookmarkEnd w:id="0"/>
    </w:p>
    <w:sectPr w:rsidR="006C5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12" w:rsidRDefault="00960D12" w:rsidP="00960D12">
      <w:pPr>
        <w:spacing w:after="0" w:line="240" w:lineRule="auto"/>
      </w:pPr>
      <w:r>
        <w:separator/>
      </w:r>
    </w:p>
  </w:endnote>
  <w:endnote w:type="continuationSeparator" w:id="0">
    <w:p w:rsidR="00960D12" w:rsidRDefault="00960D12" w:rsidP="0096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12" w:rsidRDefault="00960D12" w:rsidP="00960D12">
      <w:pPr>
        <w:spacing w:after="0" w:line="240" w:lineRule="auto"/>
      </w:pPr>
      <w:r>
        <w:separator/>
      </w:r>
    </w:p>
  </w:footnote>
  <w:footnote w:type="continuationSeparator" w:id="0">
    <w:p w:rsidR="00960D12" w:rsidRDefault="00960D12" w:rsidP="00960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12" w:rsidRPr="00960D12" w:rsidRDefault="00960D12" w:rsidP="00960D12">
    <w:pPr>
      <w:pStyle w:val="Header"/>
      <w:jc w:val="center"/>
      <w:rPr>
        <w:b/>
        <w:sz w:val="32"/>
        <w:szCs w:val="32"/>
        <w:u w:val="single"/>
      </w:rPr>
    </w:pPr>
    <w:r w:rsidRPr="00960D12">
      <w:rPr>
        <w:b/>
        <w:sz w:val="32"/>
        <w:szCs w:val="32"/>
        <w:u w:val="single"/>
      </w:rPr>
      <w:t xml:space="preserve">Practise Tasks for Transactional Writing </w:t>
    </w:r>
    <w:proofErr w:type="spellStart"/>
    <w:r w:rsidRPr="00960D12">
      <w:rPr>
        <w:b/>
        <w:sz w:val="32"/>
        <w:szCs w:val="32"/>
        <w:u w:val="single"/>
      </w:rPr>
      <w:t>Eduqas</w:t>
    </w:r>
    <w:proofErr w:type="spellEnd"/>
    <w:r w:rsidRPr="00960D12">
      <w:rPr>
        <w:b/>
        <w:sz w:val="32"/>
        <w:szCs w:val="32"/>
        <w:u w:val="single"/>
      </w:rPr>
      <w:t xml:space="preserve"> Component 2 Section B</w:t>
    </w:r>
  </w:p>
  <w:p w:rsidR="00960D12" w:rsidRDefault="00960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E08"/>
    <w:multiLevelType w:val="hybridMultilevel"/>
    <w:tmpl w:val="BE9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15171"/>
    <w:multiLevelType w:val="hybridMultilevel"/>
    <w:tmpl w:val="02EEA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88"/>
    <w:rsid w:val="00005D4B"/>
    <w:rsid w:val="0042238C"/>
    <w:rsid w:val="004A0980"/>
    <w:rsid w:val="00655D88"/>
    <w:rsid w:val="00683037"/>
    <w:rsid w:val="006C5F49"/>
    <w:rsid w:val="00960D12"/>
    <w:rsid w:val="00A03126"/>
    <w:rsid w:val="00F14A80"/>
    <w:rsid w:val="00F3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EFBB4-90FC-4950-86D0-DF830BE1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F2"/>
    <w:pPr>
      <w:ind w:left="720"/>
      <w:contextualSpacing/>
    </w:pPr>
  </w:style>
  <w:style w:type="paragraph" w:styleId="BalloonText">
    <w:name w:val="Balloon Text"/>
    <w:basedOn w:val="Normal"/>
    <w:link w:val="BalloonTextChar"/>
    <w:uiPriority w:val="99"/>
    <w:semiHidden/>
    <w:unhideWhenUsed/>
    <w:rsid w:val="00F32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F2"/>
    <w:rPr>
      <w:rFonts w:ascii="Segoe UI" w:hAnsi="Segoe UI" w:cs="Segoe UI"/>
      <w:sz w:val="18"/>
      <w:szCs w:val="18"/>
    </w:rPr>
  </w:style>
  <w:style w:type="paragraph" w:styleId="Header">
    <w:name w:val="header"/>
    <w:basedOn w:val="Normal"/>
    <w:link w:val="HeaderChar"/>
    <w:uiPriority w:val="99"/>
    <w:unhideWhenUsed/>
    <w:rsid w:val="00960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D12"/>
  </w:style>
  <w:style w:type="paragraph" w:styleId="Footer">
    <w:name w:val="footer"/>
    <w:basedOn w:val="Normal"/>
    <w:link w:val="FooterChar"/>
    <w:uiPriority w:val="99"/>
    <w:unhideWhenUsed/>
    <w:rsid w:val="00960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241B4E42</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Blackburn Central High School</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Shuttleworth</dc:creator>
  <cp:keywords/>
  <dc:description/>
  <cp:lastModifiedBy>Alison Shuttleworth</cp:lastModifiedBy>
  <cp:revision>2</cp:revision>
  <cp:lastPrinted>2018-03-23T15:13:00Z</cp:lastPrinted>
  <dcterms:created xsi:type="dcterms:W3CDTF">2018-04-23T13:47:00Z</dcterms:created>
  <dcterms:modified xsi:type="dcterms:W3CDTF">2018-04-23T13:47:00Z</dcterms:modified>
</cp:coreProperties>
</file>